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8C" w:rsidRPr="004B00BB" w:rsidRDefault="00F5108C" w:rsidP="004B00BB">
      <w:pPr>
        <w:spacing w:after="0" w:line="240" w:lineRule="auto"/>
        <w:rPr>
          <w:rFonts w:cs="Calibri"/>
          <w:color w:val="000000"/>
          <w:shd w:val="clear" w:color="auto" w:fill="FFFFFF"/>
          <w:lang w:eastAsia="cs-CZ"/>
        </w:rPr>
      </w:pPr>
      <w:r w:rsidRPr="004B00BB">
        <w:rPr>
          <w:rFonts w:cs="Calibri"/>
          <w:color w:val="000000"/>
          <w:shd w:val="clear" w:color="auto" w:fill="FFFFFF"/>
          <w:lang w:eastAsia="cs-CZ"/>
        </w:rPr>
        <w:t>Ahoj závodníci a rodičové závodníků.</w:t>
      </w:r>
    </w:p>
    <w:p w:rsidR="00F5108C" w:rsidRPr="004B00BB" w:rsidRDefault="00F5108C" w:rsidP="004B00BB">
      <w:pPr>
        <w:spacing w:after="0" w:line="240" w:lineRule="auto"/>
        <w:rPr>
          <w:rFonts w:cs="Calibri"/>
          <w:lang w:eastAsia="cs-CZ"/>
        </w:rPr>
      </w:pP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Posílám informace ohledně Mistrovství ČR ve štafetách a Supersprintu.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b/>
          <w:color w:val="000000"/>
          <w:lang w:eastAsia="cs-CZ"/>
        </w:rPr>
      </w:pPr>
      <w:r w:rsidRPr="004B00BB">
        <w:rPr>
          <w:rFonts w:cs="Calibri"/>
          <w:b/>
          <w:color w:val="000000"/>
          <w:lang w:eastAsia="cs-CZ"/>
        </w:rPr>
        <w:t>Nejprve štafety: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Termín závodu -18.9.2021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Místo konání - Český Brod - Sportovní areál Na Kutilce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 xml:space="preserve">Doprava </w:t>
      </w:r>
      <w:r>
        <w:rPr>
          <w:rFonts w:cs="Calibri"/>
          <w:color w:val="000000"/>
          <w:lang w:eastAsia="cs-CZ"/>
        </w:rPr>
        <w:t>–</w:t>
      </w:r>
      <w:r w:rsidRPr="004B00BB">
        <w:rPr>
          <w:rFonts w:cs="Calibri"/>
          <w:color w:val="000000"/>
          <w:lang w:eastAsia="cs-CZ"/>
        </w:rPr>
        <w:t xml:space="preserve"> auty</w:t>
      </w:r>
      <w:r>
        <w:rPr>
          <w:rFonts w:cs="Calibri"/>
          <w:color w:val="000000"/>
          <w:lang w:eastAsia="cs-CZ"/>
        </w:rPr>
        <w:t xml:space="preserve"> (4,5 hod.)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 xml:space="preserve">Ubytování: </w:t>
      </w:r>
      <w:r w:rsidRPr="004B00BB">
        <w:rPr>
          <w:rFonts w:cs="Calibri"/>
          <w:color w:val="000000"/>
          <w:lang w:eastAsia="cs-CZ"/>
        </w:rPr>
        <w:t>v bu</w:t>
      </w:r>
      <w:r>
        <w:rPr>
          <w:rFonts w:cs="Calibri"/>
          <w:color w:val="000000"/>
          <w:lang w:eastAsia="cs-CZ"/>
        </w:rPr>
        <w:t>dově na zemi nebo venku ve stanech (dle počasí</w:t>
      </w:r>
      <w:r w:rsidRPr="004B00BB">
        <w:rPr>
          <w:rFonts w:cs="Calibri"/>
          <w:color w:val="000000"/>
          <w:lang w:eastAsia="cs-CZ"/>
        </w:rPr>
        <w:t>)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 xml:space="preserve">Sraz a odjezd: od Penny </w:t>
      </w:r>
      <w:r>
        <w:rPr>
          <w:rFonts w:cs="Calibri"/>
          <w:color w:val="000000"/>
          <w:lang w:eastAsia="cs-CZ"/>
        </w:rPr>
        <w:t xml:space="preserve">v pátek 17.9. </w:t>
      </w:r>
      <w:r w:rsidRPr="004B00BB">
        <w:rPr>
          <w:rFonts w:cs="Calibri"/>
          <w:color w:val="000000"/>
          <w:lang w:eastAsia="cs-CZ"/>
        </w:rPr>
        <w:t>v</w:t>
      </w:r>
      <w:r>
        <w:rPr>
          <w:rFonts w:cs="Calibri"/>
          <w:color w:val="000000"/>
          <w:lang w:eastAsia="cs-CZ"/>
        </w:rPr>
        <w:t>e</w:t>
      </w:r>
      <w:r w:rsidRPr="004B00BB">
        <w:rPr>
          <w:rFonts w:cs="Calibri"/>
          <w:color w:val="000000"/>
          <w:lang w:eastAsia="cs-CZ"/>
        </w:rPr>
        <w:t xml:space="preserve"> 14,00 hod.</w:t>
      </w:r>
    </w:p>
    <w:p w:rsidR="00F5108C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 xml:space="preserve">Cena: </w:t>
      </w:r>
      <w:r w:rsidRPr="004B00BB">
        <w:rPr>
          <w:rFonts w:cs="Calibri"/>
          <w:color w:val="000000"/>
          <w:lang w:eastAsia="cs-CZ"/>
        </w:rPr>
        <w:t>300,- Kč/os (doprava, startovné, ubytování)</w:t>
      </w:r>
    </w:p>
    <w:p w:rsidR="00F5108C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>Strava: vlastní na Pá, So (v sobotu možnost koupení obědu)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>Návrat do F-M: kolem20 hod.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u w:val="single"/>
          <w:lang w:eastAsia="cs-CZ"/>
        </w:rPr>
      </w:pPr>
      <w:r w:rsidRPr="004B00BB">
        <w:rPr>
          <w:rFonts w:cs="Calibri"/>
          <w:color w:val="000000"/>
          <w:u w:val="single"/>
          <w:lang w:eastAsia="cs-CZ"/>
        </w:rPr>
        <w:t>štafety: 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žáci - Adam, Tomáš H., Max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žákyně - Ema, Venďa, Zuzka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ženy l - Sára, Hela, Adélka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ženy ll - Týna, Bea, Táňa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muži l - Kryštof, Matouš, Kuba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muži ll - Roman, Víťa, Libor</w:t>
      </w:r>
    </w:p>
    <w:p w:rsidR="00F5108C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muži lll - Jirka, Tomáš, Petr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>náhradníci: Lea, Dajka, Matěj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u w:val="single"/>
          <w:lang w:eastAsia="cs-CZ"/>
        </w:rPr>
      </w:pPr>
      <w:r w:rsidRPr="004B00BB">
        <w:rPr>
          <w:rFonts w:cs="Calibri"/>
          <w:color w:val="000000"/>
          <w:u w:val="single"/>
          <w:lang w:eastAsia="cs-CZ"/>
        </w:rPr>
        <w:t>auta: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>Jirka - Bea, Adélka, Týna, Ema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Víťa - Lea, Matouš, Venďa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Libor - Táňa, Adam, Tomáš H., Max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Petr - Tomáš P., Kuba, Kryštof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>Roman - Sára, Hela, Zuzka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b/>
          <w:color w:val="000000"/>
          <w:lang w:eastAsia="cs-CZ"/>
        </w:rPr>
      </w:pPr>
      <w:r w:rsidRPr="004B00BB">
        <w:rPr>
          <w:rFonts w:cs="Calibri"/>
          <w:b/>
          <w:color w:val="000000"/>
          <w:lang w:eastAsia="cs-CZ"/>
        </w:rPr>
        <w:t>Supersprint: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Termín závodu 19.9.2021 od 9,00 hod.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Místo konání - Kralupy n. V. - Turistická základna KČT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 xml:space="preserve">Doprava </w:t>
      </w:r>
      <w:r>
        <w:rPr>
          <w:rFonts w:cs="Calibri"/>
          <w:color w:val="000000"/>
          <w:lang w:eastAsia="cs-CZ"/>
        </w:rPr>
        <w:t>–</w:t>
      </w:r>
      <w:r w:rsidRPr="004B00BB">
        <w:rPr>
          <w:rFonts w:cs="Calibri"/>
          <w:color w:val="000000"/>
          <w:lang w:eastAsia="cs-CZ"/>
        </w:rPr>
        <w:t xml:space="preserve"> auty</w:t>
      </w:r>
      <w:r>
        <w:rPr>
          <w:rFonts w:cs="Calibri"/>
          <w:color w:val="000000"/>
          <w:lang w:eastAsia="cs-CZ"/>
        </w:rPr>
        <w:t xml:space="preserve"> (1 hod.)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 xml:space="preserve">Ubytování: </w:t>
      </w:r>
      <w:r>
        <w:rPr>
          <w:rFonts w:cs="Calibri"/>
          <w:color w:val="000000"/>
          <w:lang w:eastAsia="cs-CZ"/>
        </w:rPr>
        <w:t xml:space="preserve">ze soboty na neděli - </w:t>
      </w:r>
      <w:r w:rsidRPr="004B00BB">
        <w:rPr>
          <w:rFonts w:cs="Calibri"/>
          <w:color w:val="000000"/>
          <w:lang w:eastAsia="cs-CZ"/>
        </w:rPr>
        <w:t>v Českém Brodě v budově nebo ve stanu</w:t>
      </w:r>
      <w:r>
        <w:rPr>
          <w:rFonts w:cs="Calibri"/>
          <w:color w:val="000000"/>
          <w:lang w:eastAsia="cs-CZ"/>
        </w:rPr>
        <w:t xml:space="preserve"> (dle počasí)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Cena: 0,- Kč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>A</w:t>
      </w:r>
      <w:bookmarkStart w:id="0" w:name="_GoBack"/>
      <w:bookmarkEnd w:id="0"/>
      <w:r w:rsidRPr="004B00BB">
        <w:rPr>
          <w:rFonts w:cs="Calibri"/>
          <w:color w:val="000000"/>
          <w:lang w:eastAsia="cs-CZ"/>
        </w:rPr>
        <w:t xml:space="preserve">uta: </w:t>
      </w:r>
      <w:r>
        <w:rPr>
          <w:rFonts w:cs="Calibri"/>
          <w:color w:val="000000"/>
          <w:lang w:eastAsia="cs-CZ"/>
        </w:rPr>
        <w:t xml:space="preserve">1 – 2 auta </w:t>
      </w:r>
      <w:r w:rsidRPr="004B00BB">
        <w:rPr>
          <w:rFonts w:cs="Calibri"/>
          <w:color w:val="000000"/>
          <w:lang w:eastAsia="cs-CZ"/>
        </w:rPr>
        <w:t xml:space="preserve">dle zájmu, dle dohody, </w:t>
      </w:r>
      <w:r>
        <w:rPr>
          <w:rFonts w:cs="Calibri"/>
          <w:color w:val="000000"/>
          <w:lang w:eastAsia="cs-CZ"/>
        </w:rPr>
        <w:t xml:space="preserve">dle formy, </w:t>
      </w:r>
      <w:r w:rsidRPr="004B00BB">
        <w:rPr>
          <w:rFonts w:cs="Calibri"/>
          <w:color w:val="000000"/>
          <w:lang w:eastAsia="cs-CZ"/>
        </w:rPr>
        <w:t>dle možností řidičů</w:t>
      </w:r>
    </w:p>
    <w:p w:rsidR="00F5108C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>Strava: možnost dokoupení svačin v některém supermarketu</w:t>
      </w:r>
    </w:p>
    <w:p w:rsidR="00F5108C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>Návrat do F-M: v neděli kolem 19 hod.</w:t>
      </w:r>
    </w:p>
    <w:p w:rsidR="00F5108C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b/>
          <w:color w:val="000000"/>
          <w:lang w:eastAsia="cs-CZ"/>
        </w:rPr>
      </w:pPr>
      <w:r w:rsidRPr="004B00BB">
        <w:rPr>
          <w:rFonts w:cs="Calibri"/>
          <w:b/>
          <w:color w:val="000000"/>
          <w:lang w:eastAsia="cs-CZ"/>
        </w:rPr>
        <w:t>Trénink: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v pátek 10.9. od 17,00 - 18,00 hod. </w:t>
      </w:r>
    </w:p>
    <w:p w:rsidR="00F5108C" w:rsidRPr="004B00BB" w:rsidRDefault="00F5108C" w:rsidP="004B00BB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4B00BB">
        <w:rPr>
          <w:rFonts w:cs="Calibri"/>
          <w:color w:val="000000"/>
          <w:lang w:eastAsia="cs-CZ"/>
        </w:rPr>
        <w:t>v pátek 17.9. v 19 hod. na hřišti v českém Brodě</w:t>
      </w:r>
    </w:p>
    <w:p w:rsidR="00F5108C" w:rsidRDefault="00F5108C">
      <w:pPr>
        <w:rPr>
          <w:rFonts w:cs="Calibri"/>
          <w:i/>
        </w:rPr>
      </w:pPr>
      <w:r w:rsidRPr="004B00BB">
        <w:rPr>
          <w:rFonts w:cs="Calibri"/>
          <w:i/>
        </w:rPr>
        <w:t xml:space="preserve">Pozn. </w:t>
      </w:r>
      <w:r w:rsidRPr="000B33AA">
        <w:rPr>
          <w:rFonts w:cs="Calibri"/>
          <w:b/>
          <w:i/>
        </w:rPr>
        <w:t>Přijďte všichni v pátek 10.9.!!!</w:t>
      </w:r>
      <w:r w:rsidRPr="004B00BB">
        <w:rPr>
          <w:rFonts w:cs="Calibri"/>
          <w:i/>
        </w:rPr>
        <w:t xml:space="preserve"> (začít trénovat a opakovat 17.9. je tak trochu pozdě)</w:t>
      </w:r>
    </w:p>
    <w:p w:rsidR="00F5108C" w:rsidRDefault="00F5108C">
      <w:pPr>
        <w:rPr>
          <w:rFonts w:cs="Calibri"/>
          <w:i/>
        </w:rPr>
      </w:pPr>
      <w:r>
        <w:rPr>
          <w:rFonts w:cs="Calibri"/>
          <w:i/>
        </w:rPr>
        <w:t xml:space="preserve">                       </w:t>
      </w:r>
    </w:p>
    <w:p w:rsidR="00F5108C" w:rsidRPr="004B00BB" w:rsidRDefault="00F5108C">
      <w:pPr>
        <w:rPr>
          <w:rFonts w:cs="Calibri"/>
          <w:i/>
        </w:rPr>
      </w:pPr>
      <w:r>
        <w:rPr>
          <w:rFonts w:cs="Calibri"/>
          <w:i/>
        </w:rPr>
        <w:t xml:space="preserve">  Volejte, pište                                                                      Roman</w:t>
      </w:r>
    </w:p>
    <w:sectPr w:rsidR="00F5108C" w:rsidRPr="004B00BB" w:rsidSect="0070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0BB"/>
    <w:rsid w:val="000B33AA"/>
    <w:rsid w:val="00116A21"/>
    <w:rsid w:val="002360B4"/>
    <w:rsid w:val="003707BF"/>
    <w:rsid w:val="004B00BB"/>
    <w:rsid w:val="004C6088"/>
    <w:rsid w:val="006E571D"/>
    <w:rsid w:val="00705BC9"/>
    <w:rsid w:val="00925031"/>
    <w:rsid w:val="00A65219"/>
    <w:rsid w:val="00C6384C"/>
    <w:rsid w:val="00CA6EED"/>
    <w:rsid w:val="00EE723D"/>
    <w:rsid w:val="00F5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228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Ahoj závodníci a rodičové závodníků</dc:title>
  <dc:subject/>
  <dc:creator>Gach Roman</dc:creator>
  <cp:keywords/>
  <dc:description/>
  <cp:lastModifiedBy>fgefg</cp:lastModifiedBy>
  <cp:revision>3</cp:revision>
  <dcterms:created xsi:type="dcterms:W3CDTF">2021-09-06T17:42:00Z</dcterms:created>
  <dcterms:modified xsi:type="dcterms:W3CDTF">2021-09-06T17:50:00Z</dcterms:modified>
</cp:coreProperties>
</file>